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7CCE" w14:textId="77777777" w:rsidR="006E7F5C" w:rsidRDefault="00034353" w:rsidP="00034353">
      <w:pPr>
        <w:tabs>
          <w:tab w:val="left" w:pos="8080"/>
        </w:tabs>
        <w:rPr>
          <w:rFonts w:cs="Arial"/>
          <w:b/>
          <w:color w:val="5F5F5F"/>
          <w:sz w:val="32"/>
          <w:lang w:val="de-DE"/>
        </w:rPr>
      </w:pPr>
      <w:r w:rsidRPr="00C829FB">
        <w:rPr>
          <w:rFonts w:cs="Arial"/>
          <w:noProof/>
          <w:sz w:val="44"/>
          <w:lang w:val="de-DE"/>
        </w:rPr>
        <w:drawing>
          <wp:anchor distT="0" distB="0" distL="114300" distR="114300" simplePos="0" relativeHeight="251655680" behindDoc="1" locked="0" layoutInCell="1" allowOverlap="1" wp14:anchorId="658A969F" wp14:editId="10C13EC9">
            <wp:simplePos x="0" y="0"/>
            <wp:positionH relativeFrom="column">
              <wp:posOffset>5712460</wp:posOffset>
            </wp:positionH>
            <wp:positionV relativeFrom="paragraph">
              <wp:posOffset>-334645</wp:posOffset>
            </wp:positionV>
            <wp:extent cx="692785" cy="1609725"/>
            <wp:effectExtent l="0" t="0" r="0" b="0"/>
            <wp:wrapNone/>
            <wp:docPr id="2" name="Grafik 1" descr="J:\Daten\MARKETING\Bauer Fleisch\bauer_logos_0917\bauer_rot\bauer_logo_ro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:\Daten\MARKETING\Bauer Fleisch\bauer_logos_0917\bauer_rot\bauer_logo_ro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BDA" w:rsidRPr="00C829FB">
        <w:rPr>
          <w:rFonts w:cs="Arial"/>
          <w:b/>
          <w:color w:val="5F5F5F"/>
          <w:sz w:val="32"/>
          <w:lang w:val="de-DE"/>
        </w:rPr>
        <w:t>Bauer-Rezepte</w:t>
      </w:r>
    </w:p>
    <w:p w14:paraId="2F26CA98" w14:textId="77777777" w:rsidR="0083369E" w:rsidRPr="00306241" w:rsidRDefault="0083369E" w:rsidP="0083369E">
      <w:pPr>
        <w:tabs>
          <w:tab w:val="left" w:pos="8080"/>
        </w:tabs>
        <w:rPr>
          <w:rFonts w:cs="Arial"/>
          <w:b/>
          <w:color w:val="808080" w:themeColor="background1" w:themeShade="80"/>
          <w:lang w:val="de-DE"/>
        </w:rPr>
      </w:pPr>
    </w:p>
    <w:p w14:paraId="7E37084D" w14:textId="5A194F8A" w:rsidR="0083369E" w:rsidRPr="00F34F17" w:rsidRDefault="0083369E" w:rsidP="0083369E">
      <w:pPr>
        <w:tabs>
          <w:tab w:val="left" w:pos="8080"/>
        </w:tabs>
        <w:rPr>
          <w:rFonts w:cs="Arial"/>
          <w:b/>
          <w:color w:val="5F5F5F"/>
          <w:szCs w:val="24"/>
          <w:u w:val="single"/>
          <w:lang w:val="de-DE"/>
        </w:rPr>
      </w:pPr>
      <w:r w:rsidRPr="00F34F17">
        <w:rPr>
          <w:rFonts w:cs="Arial"/>
          <w:b/>
          <w:color w:val="5F5F5F"/>
          <w:szCs w:val="24"/>
          <w:lang w:val="de-DE"/>
        </w:rPr>
        <w:t>Schicken Si</w:t>
      </w:r>
      <w:r w:rsidR="00306241" w:rsidRPr="00F34F17">
        <w:rPr>
          <w:rFonts w:cs="Arial"/>
          <w:b/>
          <w:color w:val="5F5F5F"/>
          <w:szCs w:val="24"/>
          <w:lang w:val="de-DE"/>
        </w:rPr>
        <w:t xml:space="preserve">e uns einfach ihr bestes Fleisch-Rezept für Schwein, Rind, Kalb, Lamm oder Geflügel an: </w:t>
      </w:r>
      <w:hyperlink r:id="rId9" w:history="1">
        <w:r w:rsidR="00F34F17" w:rsidRPr="00F34F17">
          <w:rPr>
            <w:rStyle w:val="Hyperlink"/>
            <w:rFonts w:cs="Arial"/>
            <w:b/>
            <w:szCs w:val="24"/>
            <w:lang w:val="de-DE"/>
          </w:rPr>
          <w:t>rezepte@bauerfleisch.de</w:t>
        </w:r>
      </w:hyperlink>
    </w:p>
    <w:p w14:paraId="768A688E" w14:textId="77777777" w:rsidR="00F34F17" w:rsidRPr="00306241" w:rsidRDefault="00F34F17" w:rsidP="0083369E">
      <w:pPr>
        <w:tabs>
          <w:tab w:val="left" w:pos="8080"/>
        </w:tabs>
        <w:rPr>
          <w:rFonts w:cs="Arial"/>
          <w:b/>
          <w:color w:val="5F5F5F"/>
          <w:sz w:val="28"/>
          <w:lang w:val="de-DE"/>
        </w:rPr>
      </w:pPr>
    </w:p>
    <w:p w14:paraId="3133ED03" w14:textId="77777777" w:rsidR="000203E9" w:rsidRDefault="0083369E" w:rsidP="008E5D18">
      <w:pPr>
        <w:rPr>
          <w:rFonts w:cs="Arial"/>
          <w:color w:val="000000" w:themeColor="text1"/>
          <w:sz w:val="22"/>
          <w:szCs w:val="22"/>
          <w:lang w:val="de-DE"/>
        </w:rPr>
      </w:pPr>
      <w:r w:rsidRPr="00F34F17">
        <w:rPr>
          <w:rFonts w:cs="Arial"/>
          <w:color w:val="000000" w:themeColor="text1"/>
          <w:sz w:val="22"/>
          <w:szCs w:val="22"/>
          <w:lang w:val="de-DE"/>
        </w:rPr>
        <w:t xml:space="preserve">Füllen Sie </w:t>
      </w:r>
      <w:r w:rsidR="00306241" w:rsidRPr="00F34F17">
        <w:rPr>
          <w:rFonts w:cs="Arial"/>
          <w:color w:val="000000" w:themeColor="text1"/>
          <w:sz w:val="22"/>
          <w:szCs w:val="22"/>
          <w:lang w:val="de-DE"/>
        </w:rPr>
        <w:t>dieses</w:t>
      </w:r>
      <w:r w:rsidRPr="00F34F17">
        <w:rPr>
          <w:rFonts w:cs="Arial"/>
          <w:color w:val="000000" w:themeColor="text1"/>
          <w:sz w:val="22"/>
          <w:szCs w:val="22"/>
          <w:lang w:val="de-DE"/>
        </w:rPr>
        <w:t xml:space="preserve"> Word-Dokument aus und ergänzen es durch </w:t>
      </w:r>
      <w:r w:rsidR="00306241" w:rsidRPr="00F34F17">
        <w:rPr>
          <w:rFonts w:cs="Arial"/>
          <w:color w:val="000000" w:themeColor="text1"/>
          <w:sz w:val="22"/>
          <w:szCs w:val="22"/>
          <w:lang w:val="de-DE"/>
        </w:rPr>
        <w:t>ein paar</w:t>
      </w:r>
      <w:r w:rsidRPr="00F34F17">
        <w:rPr>
          <w:rFonts w:cs="Arial"/>
          <w:color w:val="000000" w:themeColor="text1"/>
          <w:sz w:val="22"/>
          <w:szCs w:val="22"/>
          <w:lang w:val="de-DE"/>
        </w:rPr>
        <w:t xml:space="preserve"> </w:t>
      </w:r>
      <w:r w:rsidR="00F34F17">
        <w:rPr>
          <w:rFonts w:cs="Arial"/>
          <w:color w:val="000000" w:themeColor="text1"/>
          <w:sz w:val="22"/>
          <w:szCs w:val="22"/>
          <w:lang w:val="de-DE"/>
        </w:rPr>
        <w:t xml:space="preserve">eigene </w:t>
      </w:r>
      <w:r w:rsidRPr="00F34F17">
        <w:rPr>
          <w:rFonts w:cs="Arial"/>
          <w:color w:val="000000" w:themeColor="text1"/>
          <w:sz w:val="22"/>
          <w:szCs w:val="22"/>
          <w:lang w:val="de-DE"/>
        </w:rPr>
        <w:t xml:space="preserve">Bilder. Wir freuen uns auf Ihre Ideen. </w:t>
      </w:r>
      <w:r w:rsidR="000203E9">
        <w:rPr>
          <w:rFonts w:cs="Arial"/>
          <w:color w:val="000000" w:themeColor="text1"/>
          <w:sz w:val="22"/>
          <w:szCs w:val="22"/>
          <w:lang w:val="de-DE"/>
        </w:rPr>
        <w:t>Schicken Sie uns I</w:t>
      </w:r>
      <w:r w:rsidR="008E5D18" w:rsidRPr="00F34F17">
        <w:rPr>
          <w:rFonts w:cs="Arial"/>
          <w:color w:val="000000" w:themeColor="text1"/>
          <w:sz w:val="22"/>
          <w:szCs w:val="22"/>
          <w:lang w:val="de-DE"/>
        </w:rPr>
        <w:t>hr eigenes, vollständig ausgefül</w:t>
      </w:r>
      <w:r w:rsidR="00343857" w:rsidRPr="00F34F17">
        <w:rPr>
          <w:rFonts w:cs="Arial"/>
          <w:color w:val="000000" w:themeColor="text1"/>
          <w:sz w:val="22"/>
          <w:szCs w:val="22"/>
          <w:lang w:val="de-DE"/>
        </w:rPr>
        <w:t xml:space="preserve">ltes Rezept </w:t>
      </w:r>
    </w:p>
    <w:p w14:paraId="46B9FAFF" w14:textId="5BE96942" w:rsidR="008E5D18" w:rsidRPr="00F34F17" w:rsidRDefault="00343857" w:rsidP="008E5D18">
      <w:pPr>
        <w:rPr>
          <w:rFonts w:cs="Arial"/>
          <w:color w:val="000000" w:themeColor="text1"/>
          <w:sz w:val="22"/>
          <w:szCs w:val="22"/>
          <w:lang w:val="de-DE"/>
        </w:rPr>
      </w:pPr>
      <w:r w:rsidRPr="00F34F17">
        <w:rPr>
          <w:rFonts w:cs="Arial"/>
          <w:color w:val="000000" w:themeColor="text1"/>
          <w:sz w:val="22"/>
          <w:szCs w:val="22"/>
          <w:lang w:val="de-DE"/>
        </w:rPr>
        <w:t xml:space="preserve">mit </w:t>
      </w:r>
      <w:r w:rsidR="00F34F17">
        <w:rPr>
          <w:rFonts w:cs="Arial"/>
          <w:color w:val="000000" w:themeColor="text1"/>
          <w:sz w:val="22"/>
          <w:szCs w:val="22"/>
          <w:lang w:val="de-DE"/>
        </w:rPr>
        <w:t xml:space="preserve">Ihren </w:t>
      </w:r>
      <w:r w:rsidR="000203E9">
        <w:rPr>
          <w:rFonts w:cs="Arial"/>
          <w:color w:val="000000" w:themeColor="text1"/>
          <w:sz w:val="22"/>
          <w:szCs w:val="22"/>
          <w:lang w:val="de-DE"/>
        </w:rPr>
        <w:t xml:space="preserve">eigenen Bildern. Ihr Rezept erscheint bei Gefallen ausschließlich in Online-Medien von Bauer Fleisch. </w:t>
      </w:r>
      <w:r w:rsidR="00F34F17">
        <w:rPr>
          <w:rFonts w:cs="Arial"/>
          <w:color w:val="000000" w:themeColor="text1"/>
          <w:sz w:val="22"/>
          <w:szCs w:val="22"/>
          <w:lang w:val="de-DE"/>
        </w:rPr>
        <w:t>Wenn wir Ihr Rezept veröffentlichen, erhalten Sie ein Bauer-</w:t>
      </w:r>
      <w:r w:rsidRPr="00F34F17">
        <w:rPr>
          <w:rFonts w:cs="Arial"/>
          <w:color w:val="000000" w:themeColor="text1"/>
          <w:sz w:val="22"/>
          <w:szCs w:val="22"/>
          <w:lang w:val="de-DE"/>
        </w:rPr>
        <w:t>Steakmesser oder Bauer</w:t>
      </w:r>
      <w:r w:rsidR="00F34F17">
        <w:rPr>
          <w:rFonts w:cs="Arial"/>
          <w:color w:val="000000" w:themeColor="text1"/>
          <w:sz w:val="22"/>
          <w:szCs w:val="22"/>
          <w:lang w:val="de-DE"/>
        </w:rPr>
        <w:t>-</w:t>
      </w:r>
      <w:proofErr w:type="spellStart"/>
      <w:r w:rsidRPr="00F34F17">
        <w:rPr>
          <w:rFonts w:cs="Arial"/>
          <w:color w:val="000000" w:themeColor="text1"/>
          <w:sz w:val="22"/>
          <w:szCs w:val="22"/>
          <w:lang w:val="de-DE"/>
        </w:rPr>
        <w:t>Zerlegemesser</w:t>
      </w:r>
      <w:proofErr w:type="spellEnd"/>
      <w:r w:rsidRPr="00F34F17">
        <w:rPr>
          <w:rFonts w:cs="Arial"/>
          <w:color w:val="000000" w:themeColor="text1"/>
          <w:sz w:val="22"/>
          <w:szCs w:val="22"/>
          <w:lang w:val="de-DE"/>
        </w:rPr>
        <w:t xml:space="preserve"> als </w:t>
      </w:r>
      <w:r w:rsidR="008E5D18" w:rsidRPr="00F34F17">
        <w:rPr>
          <w:rFonts w:cs="Arial"/>
          <w:color w:val="000000" w:themeColor="text1"/>
          <w:sz w:val="22"/>
          <w:szCs w:val="22"/>
          <w:lang w:val="de-DE"/>
        </w:rPr>
        <w:t>Geschenk.</w:t>
      </w:r>
    </w:p>
    <w:p w14:paraId="67DEF116" w14:textId="77777777" w:rsidR="0083369E" w:rsidRPr="00996A03" w:rsidRDefault="0083369E" w:rsidP="0083369E">
      <w:pPr>
        <w:tabs>
          <w:tab w:val="left" w:pos="8080"/>
        </w:tabs>
        <w:rPr>
          <w:rFonts w:cs="Arial"/>
          <w:color w:val="5F5F5F"/>
          <w:lang w:val="de-DE"/>
        </w:rPr>
      </w:pPr>
    </w:p>
    <w:p w14:paraId="6ED3BAC5" w14:textId="77777777" w:rsidR="006E7F5C" w:rsidRPr="00C829FB" w:rsidRDefault="006E7F5C" w:rsidP="00034353">
      <w:pPr>
        <w:tabs>
          <w:tab w:val="left" w:pos="8080"/>
        </w:tabs>
        <w:rPr>
          <w:rFonts w:cs="Arial"/>
          <w:b/>
          <w:color w:val="5F5F5F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0"/>
        <w:gridCol w:w="6577"/>
      </w:tblGrid>
      <w:tr w:rsidR="00C829FB" w:rsidRPr="00C829FB" w14:paraId="0ACAA448" w14:textId="77777777" w:rsidTr="0083369E">
        <w:trPr>
          <w:trHeight w:val="573"/>
        </w:trPr>
        <w:tc>
          <w:tcPr>
            <w:tcW w:w="2230" w:type="dxa"/>
          </w:tcPr>
          <w:p w14:paraId="4BB11958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Titel/Name des Gerichts:</w:t>
            </w:r>
          </w:p>
        </w:tc>
        <w:tc>
          <w:tcPr>
            <w:tcW w:w="6577" w:type="dxa"/>
          </w:tcPr>
          <w:p w14:paraId="64260F85" w14:textId="77777777" w:rsidR="00C829FB" w:rsidRDefault="00C829FB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</w:p>
          <w:p w14:paraId="232E5741" w14:textId="77777777" w:rsidR="0083369E" w:rsidRPr="00C829FB" w:rsidRDefault="0083369E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</w:p>
          <w:p w14:paraId="43D62EB5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C829FB" w:rsidRPr="00D63445" w14:paraId="290456C5" w14:textId="77777777" w:rsidTr="0083369E">
        <w:tc>
          <w:tcPr>
            <w:tcW w:w="2230" w:type="dxa"/>
          </w:tcPr>
          <w:p w14:paraId="1B0D1F6C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Name des Kochs:</w:t>
            </w:r>
          </w:p>
          <w:p w14:paraId="617B2DBA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b/>
                <w:szCs w:val="24"/>
                <w:lang w:val="de-DE"/>
              </w:rPr>
            </w:pPr>
            <w:r>
              <w:rPr>
                <w:rFonts w:cs="Arial"/>
                <w:i/>
                <w:sz w:val="20"/>
                <w:szCs w:val="24"/>
                <w:lang w:val="de-DE"/>
              </w:rPr>
              <w:t xml:space="preserve">Hinweis: </w:t>
            </w: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geht auch anonym</w:t>
            </w:r>
          </w:p>
        </w:tc>
        <w:tc>
          <w:tcPr>
            <w:tcW w:w="6577" w:type="dxa"/>
          </w:tcPr>
          <w:p w14:paraId="4D961AF3" w14:textId="77777777" w:rsidR="00C829FB" w:rsidRDefault="00C829FB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1294C914" w14:textId="77777777" w:rsidR="00C829FB" w:rsidRDefault="00C829FB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70F2ADD9" w14:textId="77777777" w:rsidR="0083369E" w:rsidRPr="00C829FB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C829FB" w:rsidRPr="00D63445" w14:paraId="0B09B3C7" w14:textId="77777777" w:rsidTr="0083369E">
        <w:tc>
          <w:tcPr>
            <w:tcW w:w="2230" w:type="dxa"/>
          </w:tcPr>
          <w:p w14:paraId="26817DA3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Hauptzutat:</w:t>
            </w:r>
          </w:p>
          <w:p w14:paraId="50BDA749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b/>
                <w:szCs w:val="24"/>
                <w:lang w:val="de-DE"/>
              </w:rPr>
            </w:pP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Welche Fleischstücke eignen sich für die Zubereitung?</w:t>
            </w:r>
          </w:p>
        </w:tc>
        <w:tc>
          <w:tcPr>
            <w:tcW w:w="6577" w:type="dxa"/>
          </w:tcPr>
          <w:p w14:paraId="16C789E4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0001B8AA" w14:textId="77777777" w:rsidR="00C829FB" w:rsidRDefault="00C829FB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5D15F426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2E443DF5" w14:textId="77777777" w:rsidR="0083369E" w:rsidRPr="00C829FB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C829FB" w:rsidRPr="00D63445" w14:paraId="06205D5B" w14:textId="77777777" w:rsidTr="0083369E">
        <w:tc>
          <w:tcPr>
            <w:tcW w:w="2230" w:type="dxa"/>
          </w:tcPr>
          <w:p w14:paraId="0E428F9F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Zubereitungszeit:</w:t>
            </w:r>
          </w:p>
          <w:p w14:paraId="2A8C6E53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Wie lange dauert die Zubereitung inkl. Vorbereitungszeit?</w:t>
            </w:r>
          </w:p>
        </w:tc>
        <w:tc>
          <w:tcPr>
            <w:tcW w:w="6577" w:type="dxa"/>
          </w:tcPr>
          <w:p w14:paraId="68713C65" w14:textId="77777777" w:rsidR="00C829FB" w:rsidRPr="00A64D96" w:rsidRDefault="00C829FB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5B26CB27" w14:textId="77777777" w:rsidR="0083369E" w:rsidRPr="00A64D96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7A4C768C" w14:textId="77777777" w:rsidR="0083369E" w:rsidRPr="00A64D96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626CE1D4" w14:textId="77777777" w:rsidR="0083369E" w:rsidRPr="00C829FB" w:rsidRDefault="0083369E" w:rsidP="00C829FB">
            <w:pPr>
              <w:tabs>
                <w:tab w:val="left" w:pos="8080"/>
              </w:tabs>
              <w:rPr>
                <w:rFonts w:cs="Arial"/>
                <w:color w:val="FF0000"/>
                <w:szCs w:val="24"/>
                <w:lang w:val="de-DE"/>
              </w:rPr>
            </w:pPr>
          </w:p>
        </w:tc>
      </w:tr>
      <w:tr w:rsidR="00C829FB" w:rsidRPr="00D63445" w14:paraId="22F037E0" w14:textId="77777777" w:rsidTr="0083369E">
        <w:tc>
          <w:tcPr>
            <w:tcW w:w="2230" w:type="dxa"/>
          </w:tcPr>
          <w:p w14:paraId="22AA2FA5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Portionen:</w:t>
            </w:r>
          </w:p>
          <w:p w14:paraId="75F2A0A2" w14:textId="77777777" w:rsidR="00C829FB" w:rsidRDefault="00C829FB" w:rsidP="00034353">
            <w:pPr>
              <w:tabs>
                <w:tab w:val="left" w:pos="8080"/>
              </w:tabs>
              <w:rPr>
                <w:rFonts w:cs="Arial"/>
                <w:i/>
                <w:sz w:val="20"/>
                <w:szCs w:val="24"/>
                <w:lang w:val="de-DE"/>
              </w:rPr>
            </w:pP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Auf wieviel Portionen sind die Zutaten ausgelegt?</w:t>
            </w:r>
          </w:p>
          <w:p w14:paraId="780962EE" w14:textId="77777777" w:rsidR="003877F8" w:rsidRPr="00C829FB" w:rsidRDefault="003877F8" w:rsidP="00034353">
            <w:pPr>
              <w:tabs>
                <w:tab w:val="left" w:pos="8080"/>
              </w:tabs>
              <w:rPr>
                <w:rFonts w:cs="Arial"/>
                <w:b/>
                <w:szCs w:val="24"/>
                <w:lang w:val="de-DE"/>
              </w:rPr>
            </w:pPr>
          </w:p>
        </w:tc>
        <w:tc>
          <w:tcPr>
            <w:tcW w:w="6577" w:type="dxa"/>
          </w:tcPr>
          <w:p w14:paraId="1B253CE0" w14:textId="77777777" w:rsidR="00C829FB" w:rsidRDefault="00C829FB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</w:p>
          <w:p w14:paraId="7E9D0CF3" w14:textId="77777777" w:rsidR="0083369E" w:rsidRPr="00C829FB" w:rsidRDefault="0083369E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</w:p>
          <w:p w14:paraId="6A06D397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C829FB" w:rsidRPr="00D63445" w14:paraId="3D2F0D32" w14:textId="77777777" w:rsidTr="0083369E">
        <w:tc>
          <w:tcPr>
            <w:tcW w:w="2230" w:type="dxa"/>
          </w:tcPr>
          <w:p w14:paraId="749C550D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Zutaten:</w:t>
            </w:r>
          </w:p>
          <w:p w14:paraId="2C77DB45" w14:textId="7777777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Bitte listen Sie hier alle Zutaten für die Zubereitung des Gerichts auf.</w:t>
            </w:r>
          </w:p>
        </w:tc>
        <w:tc>
          <w:tcPr>
            <w:tcW w:w="6577" w:type="dxa"/>
          </w:tcPr>
          <w:p w14:paraId="0D23B02D" w14:textId="77777777" w:rsidR="00C829FB" w:rsidRDefault="00C829FB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2D2A541D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4BE9A4FE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5D6B708D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7DC9A79D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3C301C6F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1CBFA578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7F3BA995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2EE5B3CA" w14:textId="77777777" w:rsidR="0083369E" w:rsidRPr="00C829FB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C829FB" w:rsidRPr="00C829FB" w14:paraId="59EF5FB0" w14:textId="77777777" w:rsidTr="0083369E">
        <w:tc>
          <w:tcPr>
            <w:tcW w:w="2230" w:type="dxa"/>
          </w:tcPr>
          <w:p w14:paraId="511A1593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Zubereitung:</w:t>
            </w:r>
          </w:p>
          <w:p w14:paraId="70BA7D25" w14:textId="22DE3E04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Bitte beschreiben Sie die Zubereitung des</w:t>
            </w:r>
            <w:r w:rsidR="00DD758C">
              <w:rPr>
                <w:rFonts w:cs="Arial"/>
                <w:i/>
                <w:sz w:val="20"/>
                <w:szCs w:val="24"/>
                <w:lang w:val="de-DE"/>
              </w:rPr>
              <w:t xml:space="preserve"> Gerichts. In verschiedenen Arbe</w:t>
            </w: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itsschritten.</w:t>
            </w:r>
          </w:p>
        </w:tc>
        <w:tc>
          <w:tcPr>
            <w:tcW w:w="6577" w:type="dxa"/>
          </w:tcPr>
          <w:p w14:paraId="3D5FDEFD" w14:textId="77777777" w:rsidR="0083369E" w:rsidRPr="0083369E" w:rsidRDefault="00C829FB" w:rsidP="0083369E">
            <w:pPr>
              <w:pStyle w:val="Listenabsatz"/>
              <w:numPr>
                <w:ilvl w:val="0"/>
                <w:numId w:val="7"/>
              </w:num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C829FB">
              <w:rPr>
                <w:rFonts w:cs="Arial"/>
                <w:i/>
                <w:szCs w:val="24"/>
                <w:lang w:val="de-DE"/>
              </w:rPr>
              <w:t>…</w:t>
            </w:r>
          </w:p>
          <w:p w14:paraId="21FA7524" w14:textId="77777777" w:rsidR="0083369E" w:rsidRPr="00C829FB" w:rsidRDefault="00E32FFA" w:rsidP="00427220">
            <w:pPr>
              <w:pStyle w:val="Listenabsatz"/>
              <w:numPr>
                <w:ilvl w:val="0"/>
                <w:numId w:val="7"/>
              </w:num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>
              <w:rPr>
                <w:rFonts w:cs="Arial"/>
                <w:i/>
                <w:szCs w:val="24"/>
                <w:lang w:val="de-DE"/>
              </w:rPr>
              <w:t>…</w:t>
            </w:r>
          </w:p>
          <w:p w14:paraId="206CA8C4" w14:textId="77777777" w:rsidR="00C829FB" w:rsidRPr="00C829FB" w:rsidRDefault="00C829FB" w:rsidP="00427220">
            <w:pPr>
              <w:pStyle w:val="Listenabsatz"/>
              <w:numPr>
                <w:ilvl w:val="0"/>
                <w:numId w:val="7"/>
              </w:num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C829FB">
              <w:rPr>
                <w:rFonts w:cs="Arial"/>
                <w:i/>
                <w:szCs w:val="24"/>
                <w:lang w:val="de-DE"/>
              </w:rPr>
              <w:t>…</w:t>
            </w:r>
          </w:p>
          <w:p w14:paraId="03933402" w14:textId="77777777" w:rsidR="00C829FB" w:rsidRPr="00C829FB" w:rsidRDefault="00C829FB" w:rsidP="00427220">
            <w:pPr>
              <w:pStyle w:val="Listenabsatz"/>
              <w:numPr>
                <w:ilvl w:val="0"/>
                <w:numId w:val="7"/>
              </w:num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C829FB">
              <w:rPr>
                <w:rFonts w:cs="Arial"/>
                <w:i/>
                <w:szCs w:val="24"/>
                <w:lang w:val="de-DE"/>
              </w:rPr>
              <w:t>…</w:t>
            </w:r>
          </w:p>
          <w:p w14:paraId="413EEB2C" w14:textId="77777777" w:rsidR="00C829FB" w:rsidRDefault="00C829FB" w:rsidP="0083369E">
            <w:pPr>
              <w:tabs>
                <w:tab w:val="left" w:pos="8080"/>
              </w:tabs>
              <w:ind w:left="360"/>
              <w:rPr>
                <w:rFonts w:cs="Arial"/>
                <w:i/>
                <w:szCs w:val="24"/>
                <w:lang w:val="de-DE"/>
              </w:rPr>
            </w:pPr>
          </w:p>
          <w:p w14:paraId="25D0C489" w14:textId="77777777" w:rsidR="0083369E" w:rsidRDefault="0083369E" w:rsidP="0083369E">
            <w:pPr>
              <w:tabs>
                <w:tab w:val="left" w:pos="8080"/>
              </w:tabs>
              <w:ind w:left="360"/>
              <w:rPr>
                <w:rFonts w:cs="Arial"/>
                <w:i/>
                <w:szCs w:val="24"/>
                <w:lang w:val="de-DE"/>
              </w:rPr>
            </w:pPr>
          </w:p>
          <w:p w14:paraId="55109588" w14:textId="77777777" w:rsidR="0083369E" w:rsidRDefault="0083369E" w:rsidP="0083369E">
            <w:pPr>
              <w:tabs>
                <w:tab w:val="left" w:pos="8080"/>
              </w:tabs>
              <w:ind w:left="360"/>
              <w:rPr>
                <w:rFonts w:cs="Arial"/>
                <w:i/>
                <w:szCs w:val="24"/>
                <w:lang w:val="de-DE"/>
              </w:rPr>
            </w:pPr>
          </w:p>
          <w:p w14:paraId="78457378" w14:textId="77777777" w:rsidR="0083369E" w:rsidRDefault="0083369E" w:rsidP="0083369E">
            <w:pPr>
              <w:tabs>
                <w:tab w:val="left" w:pos="8080"/>
              </w:tabs>
              <w:ind w:left="360"/>
              <w:rPr>
                <w:rFonts w:cs="Arial"/>
                <w:i/>
                <w:szCs w:val="24"/>
                <w:lang w:val="de-DE"/>
              </w:rPr>
            </w:pPr>
          </w:p>
          <w:p w14:paraId="1B6BC678" w14:textId="77777777" w:rsidR="00306241" w:rsidRDefault="00306241" w:rsidP="0083369E">
            <w:pPr>
              <w:tabs>
                <w:tab w:val="left" w:pos="8080"/>
              </w:tabs>
              <w:ind w:left="360"/>
              <w:rPr>
                <w:rFonts w:cs="Arial"/>
                <w:i/>
                <w:szCs w:val="24"/>
                <w:lang w:val="de-DE"/>
              </w:rPr>
            </w:pPr>
          </w:p>
          <w:p w14:paraId="10A9B773" w14:textId="77777777" w:rsidR="0083369E" w:rsidRPr="0083369E" w:rsidRDefault="0083369E" w:rsidP="0083369E">
            <w:pPr>
              <w:tabs>
                <w:tab w:val="left" w:pos="8080"/>
              </w:tabs>
              <w:ind w:left="360"/>
              <w:rPr>
                <w:rFonts w:cs="Arial"/>
                <w:i/>
                <w:szCs w:val="24"/>
                <w:lang w:val="de-DE"/>
              </w:rPr>
            </w:pPr>
          </w:p>
        </w:tc>
      </w:tr>
      <w:tr w:rsidR="00C829FB" w:rsidRPr="00D63445" w14:paraId="3355BAFC" w14:textId="77777777" w:rsidTr="0083369E">
        <w:tc>
          <w:tcPr>
            <w:tcW w:w="2230" w:type="dxa"/>
          </w:tcPr>
          <w:p w14:paraId="4F36C385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Weitere Infos:</w:t>
            </w:r>
          </w:p>
          <w:p w14:paraId="02F7A454" w14:textId="205E58A7" w:rsidR="00C829FB" w:rsidRPr="00C829FB" w:rsidRDefault="00C829FB" w:rsidP="00034353">
            <w:pPr>
              <w:tabs>
                <w:tab w:val="left" w:pos="8080"/>
              </w:tabs>
              <w:rPr>
                <w:rFonts w:cs="Arial"/>
                <w:b/>
                <w:szCs w:val="24"/>
                <w:lang w:val="de-DE"/>
              </w:rPr>
            </w:pP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lastRenderedPageBreak/>
              <w:t>Was passt zu diesem</w:t>
            </w:r>
            <w:r w:rsidR="00DD758C">
              <w:rPr>
                <w:rFonts w:cs="Arial"/>
                <w:i/>
                <w:sz w:val="20"/>
                <w:szCs w:val="24"/>
                <w:lang w:val="de-DE"/>
              </w:rPr>
              <w:t xml:space="preserve"> </w:t>
            </w:r>
            <w:r w:rsidRPr="00C829FB">
              <w:rPr>
                <w:rFonts w:cs="Arial"/>
                <w:i/>
                <w:sz w:val="20"/>
                <w:szCs w:val="24"/>
                <w:lang w:val="de-DE"/>
              </w:rPr>
              <w:t>Gericht als Beilage?</w:t>
            </w:r>
          </w:p>
        </w:tc>
        <w:tc>
          <w:tcPr>
            <w:tcW w:w="6577" w:type="dxa"/>
          </w:tcPr>
          <w:p w14:paraId="3A9395BD" w14:textId="77777777" w:rsidR="0083369E" w:rsidRDefault="0083369E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</w:p>
          <w:p w14:paraId="4AE44C73" w14:textId="77777777" w:rsidR="0083369E" w:rsidRPr="00C829FB" w:rsidRDefault="0083369E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</w:p>
        </w:tc>
      </w:tr>
      <w:tr w:rsidR="00C829FB" w:rsidRPr="00D63445" w14:paraId="52B09F7E" w14:textId="77777777" w:rsidTr="0083369E">
        <w:tc>
          <w:tcPr>
            <w:tcW w:w="2230" w:type="dxa"/>
          </w:tcPr>
          <w:p w14:paraId="7AF31BE7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lastRenderedPageBreak/>
              <w:t>Weinempfehlung:</w:t>
            </w:r>
          </w:p>
          <w:p w14:paraId="5B825C43" w14:textId="77777777" w:rsidR="00C829FB" w:rsidRPr="00C829FB" w:rsidRDefault="0083369E" w:rsidP="00034353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>
              <w:rPr>
                <w:rFonts w:cs="Arial"/>
                <w:i/>
                <w:sz w:val="20"/>
                <w:szCs w:val="24"/>
                <w:lang w:val="de-DE"/>
              </w:rPr>
              <w:t>Können Sie einen Wein zu dem Gericht empfehlen?</w:t>
            </w:r>
          </w:p>
        </w:tc>
        <w:tc>
          <w:tcPr>
            <w:tcW w:w="6577" w:type="dxa"/>
          </w:tcPr>
          <w:p w14:paraId="331A4D2F" w14:textId="77777777" w:rsidR="00C829FB" w:rsidRDefault="00C829FB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130FCB8F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6000EB5D" w14:textId="77777777" w:rsidR="0083369E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  <w:p w14:paraId="1E523464" w14:textId="77777777" w:rsidR="0083369E" w:rsidRPr="00C829FB" w:rsidRDefault="0083369E" w:rsidP="00C829FB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C829FB" w:rsidRPr="00D63445" w14:paraId="40A9D451" w14:textId="77777777" w:rsidTr="0083369E">
        <w:trPr>
          <w:trHeight w:val="68"/>
        </w:trPr>
        <w:tc>
          <w:tcPr>
            <w:tcW w:w="2230" w:type="dxa"/>
          </w:tcPr>
          <w:p w14:paraId="5CE38355" w14:textId="77777777" w:rsidR="0083369E" w:rsidRPr="00F34F17" w:rsidRDefault="0083369E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Kategorie:         </w:t>
            </w:r>
          </w:p>
          <w:p w14:paraId="1F323690" w14:textId="77777777" w:rsidR="00C829FB" w:rsidRPr="0083369E" w:rsidRDefault="0083369E" w:rsidP="0083369E">
            <w:pPr>
              <w:tabs>
                <w:tab w:val="left" w:pos="8080"/>
              </w:tabs>
              <w:rPr>
                <w:rFonts w:cs="Arial"/>
                <w:i/>
                <w:szCs w:val="24"/>
                <w:lang w:val="de-DE"/>
              </w:rPr>
            </w:pPr>
            <w:r w:rsidRPr="0083369E">
              <w:rPr>
                <w:rFonts w:cs="Arial"/>
                <w:i/>
                <w:sz w:val="20"/>
                <w:szCs w:val="24"/>
                <w:lang w:val="de-DE"/>
              </w:rPr>
              <w:t>Zutreffendes bitte ankreuzen</w:t>
            </w:r>
            <w:r>
              <w:rPr>
                <w:rFonts w:cs="Arial"/>
                <w:i/>
                <w:sz w:val="20"/>
                <w:szCs w:val="24"/>
                <w:lang w:val="de-DE"/>
              </w:rPr>
              <w:t>.</w:t>
            </w:r>
          </w:p>
        </w:tc>
        <w:tc>
          <w:tcPr>
            <w:tcW w:w="6577" w:type="dxa"/>
          </w:tcPr>
          <w:p w14:paraId="6463EE41" w14:textId="27C24FE9" w:rsidR="00C829FB" w:rsidRPr="00F34F17" w:rsidRDefault="00D63445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de-DE"/>
                </w:rPr>
                <w:id w:val="130951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FB" w:rsidRPr="00F34F1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8E5D18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43857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2709D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>Saisonal</w:t>
            </w:r>
          </w:p>
          <w:p w14:paraId="68B81970" w14:textId="09E16A93" w:rsidR="00C829FB" w:rsidRPr="00F34F17" w:rsidRDefault="00D63445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de-DE"/>
                </w:rPr>
                <w:id w:val="-1630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FB" w:rsidRPr="00F34F1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8E5D18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43857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2709D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>Rind</w:t>
            </w:r>
          </w:p>
          <w:p w14:paraId="79B4D81E" w14:textId="443394D4" w:rsidR="00C829FB" w:rsidRPr="00F34F17" w:rsidRDefault="00D63445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de-DE"/>
                </w:rPr>
                <w:id w:val="7540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FB" w:rsidRPr="00F34F1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8E5D18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43857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2709D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>Schwein</w:t>
            </w:r>
          </w:p>
          <w:p w14:paraId="29D3EF76" w14:textId="4F95E308" w:rsidR="00C829FB" w:rsidRPr="00F34F17" w:rsidRDefault="00D63445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de-DE"/>
                </w:rPr>
                <w:id w:val="18284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FB" w:rsidRPr="00F34F1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43857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2709D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43857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>Kalb</w:t>
            </w:r>
          </w:p>
          <w:p w14:paraId="42963F62" w14:textId="75987711" w:rsidR="00C829FB" w:rsidRPr="00F34F17" w:rsidRDefault="00D63445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de-DE"/>
                </w:rPr>
                <w:id w:val="15672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57" w:rsidRPr="00F34F1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de-DE"/>
              </w:rPr>
              <w:t xml:space="preserve">  </w:t>
            </w:r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>Lamm</w:t>
            </w:r>
          </w:p>
          <w:p w14:paraId="190A7150" w14:textId="6480748F" w:rsidR="00C829FB" w:rsidRPr="00C829FB" w:rsidRDefault="00D63445" w:rsidP="00034353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  <w:sdt>
              <w:sdtPr>
                <w:rPr>
                  <w:rFonts w:cs="Arial"/>
                  <w:b/>
                  <w:sz w:val="22"/>
                  <w:szCs w:val="22"/>
                  <w:lang w:val="de-DE"/>
                </w:rPr>
                <w:id w:val="10853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FB" w:rsidRPr="00F34F1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8E5D18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2709D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343857" w:rsidRPr="00F34F17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r w:rsidR="00C829FB" w:rsidRPr="00F34F17">
              <w:rPr>
                <w:rFonts w:cs="Arial"/>
                <w:b/>
                <w:sz w:val="22"/>
                <w:szCs w:val="22"/>
                <w:lang w:val="de-DE"/>
              </w:rPr>
              <w:t>Geflügel</w:t>
            </w:r>
          </w:p>
        </w:tc>
      </w:tr>
      <w:tr w:rsidR="00C829FB" w:rsidRPr="00C829FB" w14:paraId="38ED3952" w14:textId="77777777" w:rsidTr="0083369E">
        <w:trPr>
          <w:trHeight w:val="220"/>
        </w:trPr>
        <w:tc>
          <w:tcPr>
            <w:tcW w:w="2230" w:type="dxa"/>
          </w:tcPr>
          <w:p w14:paraId="4E43017D" w14:textId="77777777" w:rsidR="00C829FB" w:rsidRPr="00F34F17" w:rsidRDefault="00C829FB" w:rsidP="00034353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Sonstiges:</w:t>
            </w:r>
          </w:p>
          <w:p w14:paraId="7B9CFEFC" w14:textId="77777777" w:rsidR="0083369E" w:rsidRDefault="0083369E" w:rsidP="00034353">
            <w:pPr>
              <w:tabs>
                <w:tab w:val="left" w:pos="8080"/>
              </w:tabs>
              <w:rPr>
                <w:rFonts w:cs="Arial"/>
                <w:i/>
                <w:sz w:val="20"/>
                <w:szCs w:val="24"/>
                <w:lang w:val="de-DE"/>
              </w:rPr>
            </w:pPr>
            <w:r w:rsidRPr="0083369E">
              <w:rPr>
                <w:rFonts w:cs="Arial"/>
                <w:i/>
                <w:sz w:val="20"/>
                <w:szCs w:val="24"/>
                <w:lang w:val="de-DE"/>
              </w:rPr>
              <w:t>Sonstige Anmerkungen</w:t>
            </w:r>
          </w:p>
          <w:p w14:paraId="50EEFCF0" w14:textId="77777777" w:rsidR="00E32FFA" w:rsidRPr="0083369E" w:rsidRDefault="00E32FFA" w:rsidP="00034353">
            <w:pPr>
              <w:tabs>
                <w:tab w:val="left" w:pos="8080"/>
              </w:tabs>
              <w:rPr>
                <w:rFonts w:cs="Arial"/>
                <w:i/>
                <w:sz w:val="20"/>
                <w:szCs w:val="24"/>
                <w:lang w:val="de-DE"/>
              </w:rPr>
            </w:pPr>
          </w:p>
        </w:tc>
        <w:tc>
          <w:tcPr>
            <w:tcW w:w="6577" w:type="dxa"/>
          </w:tcPr>
          <w:p w14:paraId="7B6A5289" w14:textId="77777777" w:rsidR="00C829FB" w:rsidRPr="00C829FB" w:rsidRDefault="00C829FB" w:rsidP="0083369E">
            <w:pPr>
              <w:tabs>
                <w:tab w:val="left" w:pos="8080"/>
              </w:tabs>
              <w:rPr>
                <w:rFonts w:cs="Arial"/>
                <w:szCs w:val="24"/>
                <w:lang w:val="de-DE"/>
              </w:rPr>
            </w:pPr>
          </w:p>
        </w:tc>
      </w:tr>
      <w:tr w:rsidR="0083369E" w:rsidRPr="00C829FB" w14:paraId="79B18CF6" w14:textId="77777777" w:rsidTr="00343857">
        <w:trPr>
          <w:trHeight w:val="2161"/>
        </w:trPr>
        <w:tc>
          <w:tcPr>
            <w:tcW w:w="2230" w:type="dxa"/>
          </w:tcPr>
          <w:p w14:paraId="7FBCD9D3" w14:textId="77777777" w:rsidR="0083369E" w:rsidRPr="00F34F17" w:rsidRDefault="0083369E" w:rsidP="00A55904">
            <w:pPr>
              <w:tabs>
                <w:tab w:val="left" w:pos="8080"/>
              </w:tabs>
              <w:rPr>
                <w:rFonts w:cs="Arial"/>
                <w:b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b/>
                <w:sz w:val="22"/>
                <w:szCs w:val="22"/>
                <w:lang w:val="de-DE"/>
              </w:rPr>
              <w:t>Bilder</w:t>
            </w:r>
          </w:p>
        </w:tc>
        <w:tc>
          <w:tcPr>
            <w:tcW w:w="6577" w:type="dxa"/>
          </w:tcPr>
          <w:p w14:paraId="0AFD6818" w14:textId="130CA865" w:rsidR="0083369E" w:rsidRPr="00F34F17" w:rsidRDefault="0083369E" w:rsidP="00A55904">
            <w:pPr>
              <w:tabs>
                <w:tab w:val="left" w:pos="8080"/>
              </w:tabs>
              <w:rPr>
                <w:rFonts w:cs="Arial"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sz w:val="22"/>
                <w:szCs w:val="22"/>
                <w:lang w:val="de-DE"/>
              </w:rPr>
              <w:t xml:space="preserve">Bitte machen Sie eine Auswahl von Bildern von den Roh-Zutaten, den Zubereitungsschritten </w:t>
            </w:r>
            <w:r w:rsidR="00BE72C4" w:rsidRPr="00F34F17">
              <w:rPr>
                <w:rFonts w:cs="Arial"/>
                <w:sz w:val="22"/>
                <w:szCs w:val="22"/>
                <w:lang w:val="de-DE"/>
              </w:rPr>
              <w:t>und dem Endprodukt</w:t>
            </w:r>
            <w:r w:rsidRPr="00F34F17">
              <w:rPr>
                <w:rFonts w:cs="Arial"/>
                <w:sz w:val="22"/>
                <w:szCs w:val="22"/>
                <w:lang w:val="de-DE"/>
              </w:rPr>
              <w:t xml:space="preserve"> (max</w:t>
            </w:r>
            <w:r w:rsidR="00F34F17">
              <w:rPr>
                <w:rFonts w:cs="Arial"/>
                <w:sz w:val="22"/>
                <w:szCs w:val="22"/>
                <w:lang w:val="de-DE"/>
              </w:rPr>
              <w:t>imal</w:t>
            </w:r>
            <w:r w:rsidRPr="00F34F17">
              <w:rPr>
                <w:rFonts w:cs="Arial"/>
                <w:sz w:val="22"/>
                <w:szCs w:val="22"/>
                <w:lang w:val="de-DE"/>
              </w:rPr>
              <w:t xml:space="preserve"> 12 Stück)</w:t>
            </w:r>
            <w:r w:rsidR="00BE72C4" w:rsidRPr="00F34F17">
              <w:rPr>
                <w:rFonts w:cs="Arial"/>
                <w:sz w:val="22"/>
                <w:szCs w:val="22"/>
                <w:lang w:val="de-DE"/>
              </w:rPr>
              <w:t>.</w:t>
            </w:r>
          </w:p>
          <w:p w14:paraId="75F664E3" w14:textId="77777777" w:rsidR="00BE72C4" w:rsidRPr="00F34F17" w:rsidRDefault="00BE72C4" w:rsidP="00A55904">
            <w:pPr>
              <w:tabs>
                <w:tab w:val="left" w:pos="8080"/>
              </w:tabs>
              <w:rPr>
                <w:rFonts w:cs="Arial"/>
                <w:sz w:val="22"/>
                <w:szCs w:val="22"/>
                <w:lang w:val="de-DE"/>
              </w:rPr>
            </w:pPr>
          </w:p>
          <w:p w14:paraId="368F1EAF" w14:textId="180D41CB" w:rsidR="0083369E" w:rsidRPr="00F34F17" w:rsidRDefault="0083369E" w:rsidP="00A55904">
            <w:pPr>
              <w:tabs>
                <w:tab w:val="left" w:pos="8080"/>
              </w:tabs>
              <w:rPr>
                <w:rFonts w:cs="Arial"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i/>
                <w:sz w:val="22"/>
                <w:szCs w:val="22"/>
                <w:lang w:val="de-DE"/>
              </w:rPr>
              <w:t>Hinweis:</w:t>
            </w:r>
            <w:r w:rsidRPr="00F34F17">
              <w:rPr>
                <w:rFonts w:cs="Arial"/>
                <w:sz w:val="22"/>
                <w:szCs w:val="22"/>
                <w:lang w:val="de-DE"/>
              </w:rPr>
              <w:t xml:space="preserve"> Bitte die Bilder im Querformat und m</w:t>
            </w:r>
            <w:r w:rsidR="00306241" w:rsidRPr="00F34F17">
              <w:rPr>
                <w:rFonts w:cs="Arial"/>
                <w:sz w:val="22"/>
                <w:szCs w:val="22"/>
                <w:lang w:val="de-DE"/>
              </w:rPr>
              <w:t>it Abstand zum Produkt fotografieren,</w:t>
            </w:r>
            <w:bookmarkStart w:id="0" w:name="_GoBack"/>
            <w:bookmarkEnd w:id="0"/>
            <w:r w:rsidR="00306241" w:rsidRPr="00F34F17">
              <w:rPr>
                <w:rFonts w:cs="Arial"/>
                <w:sz w:val="22"/>
                <w:szCs w:val="22"/>
                <w:lang w:val="de-DE"/>
              </w:rPr>
              <w:t xml:space="preserve"> auf Markennamen verzichten</w:t>
            </w:r>
            <w:r w:rsidR="00F34F17">
              <w:rPr>
                <w:rFonts w:cs="Arial"/>
                <w:sz w:val="22"/>
                <w:szCs w:val="22"/>
                <w:lang w:val="de-DE"/>
              </w:rPr>
              <w:t>.</w:t>
            </w:r>
          </w:p>
          <w:p w14:paraId="2B9901BB" w14:textId="18468801" w:rsidR="00306241" w:rsidRPr="00F34F17" w:rsidRDefault="00306241" w:rsidP="00306241">
            <w:pPr>
              <w:tabs>
                <w:tab w:val="left" w:pos="8080"/>
              </w:tabs>
              <w:rPr>
                <w:rFonts w:cs="Arial"/>
                <w:sz w:val="22"/>
                <w:szCs w:val="22"/>
                <w:lang w:val="de-DE"/>
              </w:rPr>
            </w:pPr>
            <w:r w:rsidRPr="00F34F17">
              <w:rPr>
                <w:rFonts w:cs="Arial"/>
                <w:sz w:val="22"/>
                <w:szCs w:val="22"/>
                <w:lang w:val="de-DE"/>
              </w:rPr>
              <w:t xml:space="preserve">Bitte mailen Sie uns die Bilder zusammen mit dem Rezept an </w:t>
            </w:r>
            <w:hyperlink r:id="rId10" w:history="1">
              <w:r w:rsidRPr="00F34F17">
                <w:rPr>
                  <w:rStyle w:val="Hyperlink"/>
                  <w:rFonts w:cs="Arial"/>
                  <w:sz w:val="22"/>
                  <w:szCs w:val="22"/>
                  <w:lang w:val="de-DE"/>
                </w:rPr>
                <w:t>rezepte@bauerfleisch.de</w:t>
              </w:r>
            </w:hyperlink>
            <w:r w:rsidRPr="00F34F17">
              <w:rPr>
                <w:rFonts w:cs="Arial"/>
                <w:sz w:val="22"/>
                <w:szCs w:val="22"/>
                <w:lang w:val="de-DE"/>
              </w:rPr>
              <w:t xml:space="preserve"> in Originalgröße! Vielen Dank</w:t>
            </w:r>
            <w:r w:rsidR="00BE72C4" w:rsidRPr="00F34F17">
              <w:rPr>
                <w:rFonts w:cs="Arial"/>
                <w:sz w:val="22"/>
                <w:szCs w:val="22"/>
                <w:lang w:val="de-DE"/>
              </w:rPr>
              <w:t>.</w:t>
            </w:r>
          </w:p>
          <w:p w14:paraId="36BAD37D" w14:textId="77777777" w:rsidR="00343857" w:rsidRPr="00F34F17" w:rsidRDefault="00343857" w:rsidP="00306241">
            <w:pPr>
              <w:tabs>
                <w:tab w:val="left" w:pos="8080"/>
              </w:tabs>
              <w:rPr>
                <w:rFonts w:cs="Arial"/>
                <w:sz w:val="22"/>
                <w:szCs w:val="22"/>
                <w:lang w:val="de-DE"/>
              </w:rPr>
            </w:pPr>
          </w:p>
          <w:p w14:paraId="27E43AD4" w14:textId="77777777" w:rsidR="00306241" w:rsidRPr="00F34F17" w:rsidRDefault="00306241" w:rsidP="00A55904">
            <w:pPr>
              <w:tabs>
                <w:tab w:val="left" w:pos="8080"/>
              </w:tabs>
              <w:rPr>
                <w:rFonts w:cs="Arial"/>
                <w:sz w:val="22"/>
                <w:szCs w:val="22"/>
                <w:lang w:val="de-DE"/>
              </w:rPr>
            </w:pPr>
          </w:p>
        </w:tc>
      </w:tr>
    </w:tbl>
    <w:p w14:paraId="67A4EE20" w14:textId="7D08538C" w:rsidR="00F34F17" w:rsidRPr="00C829FB" w:rsidRDefault="0083369E" w:rsidP="0083369E">
      <w:pPr>
        <w:tabs>
          <w:tab w:val="left" w:pos="8080"/>
        </w:tabs>
        <w:rPr>
          <w:rFonts w:cs="Arial"/>
          <w:b/>
          <w:szCs w:val="24"/>
          <w:lang w:val="de-DE"/>
        </w:rPr>
      </w:pPr>
      <w:r w:rsidRPr="00C829FB">
        <w:rPr>
          <w:rFonts w:cs="Arial"/>
          <w:noProof/>
          <w:sz w:val="44"/>
          <w:lang w:val="de-DE"/>
        </w:rPr>
        <w:drawing>
          <wp:anchor distT="0" distB="0" distL="114300" distR="114300" simplePos="0" relativeHeight="251657728" behindDoc="1" locked="0" layoutInCell="1" allowOverlap="1" wp14:anchorId="60926382" wp14:editId="6B005ECC">
            <wp:simplePos x="0" y="0"/>
            <wp:positionH relativeFrom="column">
              <wp:posOffset>5684520</wp:posOffset>
            </wp:positionH>
            <wp:positionV relativeFrom="paragraph">
              <wp:posOffset>-4271010</wp:posOffset>
            </wp:positionV>
            <wp:extent cx="692785" cy="1609725"/>
            <wp:effectExtent l="0" t="0" r="0" b="0"/>
            <wp:wrapNone/>
            <wp:docPr id="1" name="Grafik 1" descr="J:\Daten\MARKETING\Bauer Fleisch\bauer_logos_0917\bauer_rot\bauer_logo_ro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:\Daten\MARKETING\Bauer Fleisch\bauer_logos_0917\bauer_rot\bauer_logo_ro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14" w:rsidRPr="00C829FB">
        <w:rPr>
          <w:rFonts w:cs="Arial"/>
          <w:b/>
          <w:szCs w:val="24"/>
          <w:lang w:val="de-DE"/>
        </w:rPr>
        <w:t xml:space="preserve">          </w:t>
      </w:r>
      <w:r w:rsidR="000203E9">
        <w:rPr>
          <w:rFonts w:cs="Arial"/>
          <w:b/>
          <w:szCs w:val="24"/>
          <w:lang w:val="de-DE"/>
        </w:rPr>
        <w:t xml:space="preserve">                               </w:t>
      </w:r>
    </w:p>
    <w:p w14:paraId="4897BE30" w14:textId="2573670A" w:rsidR="00343857" w:rsidRPr="00F34F17" w:rsidRDefault="00343857" w:rsidP="00343857">
      <w:pPr>
        <w:tabs>
          <w:tab w:val="left" w:pos="8080"/>
        </w:tabs>
        <w:jc w:val="center"/>
        <w:rPr>
          <w:rFonts w:cs="Arial"/>
          <w:b/>
          <w:sz w:val="22"/>
          <w:szCs w:val="22"/>
          <w:lang w:val="de-DE"/>
        </w:rPr>
      </w:pPr>
      <w:r w:rsidRPr="00F34F17">
        <w:rPr>
          <w:rFonts w:cs="Arial"/>
          <w:b/>
          <w:sz w:val="22"/>
          <w:szCs w:val="22"/>
          <w:lang w:val="de-DE"/>
        </w:rPr>
        <w:t>Nutzungs</w:t>
      </w:r>
      <w:r w:rsidR="00D63445">
        <w:rPr>
          <w:rFonts w:cs="Arial"/>
          <w:b/>
          <w:sz w:val="22"/>
          <w:szCs w:val="22"/>
          <w:lang w:val="de-DE"/>
        </w:rPr>
        <w:t>v</w:t>
      </w:r>
      <w:r w:rsidRPr="00F34F17">
        <w:rPr>
          <w:rFonts w:cs="Arial"/>
          <w:b/>
          <w:sz w:val="22"/>
          <w:szCs w:val="22"/>
          <w:lang w:val="de-DE"/>
        </w:rPr>
        <w:t>ereinbarun</w:t>
      </w:r>
      <w:r w:rsidR="00531A69" w:rsidRPr="00F34F17">
        <w:rPr>
          <w:rFonts w:cs="Arial"/>
          <w:b/>
          <w:sz w:val="22"/>
          <w:szCs w:val="22"/>
          <w:lang w:val="de-DE"/>
        </w:rPr>
        <w:t>g</w:t>
      </w:r>
    </w:p>
    <w:p w14:paraId="4D5AFD78" w14:textId="77777777" w:rsidR="00343857" w:rsidRDefault="00343857" w:rsidP="00343857">
      <w:pPr>
        <w:tabs>
          <w:tab w:val="left" w:pos="8080"/>
        </w:tabs>
        <w:jc w:val="center"/>
        <w:rPr>
          <w:rFonts w:cs="Arial"/>
          <w:b/>
          <w:szCs w:val="24"/>
          <w:lang w:val="de-DE"/>
        </w:rPr>
      </w:pPr>
    </w:p>
    <w:p w14:paraId="316BF97C" w14:textId="77777777" w:rsidR="00343857" w:rsidRDefault="00343857" w:rsidP="00343857">
      <w:pPr>
        <w:rPr>
          <w:rFonts w:cs="Arial"/>
          <w:b/>
          <w:szCs w:val="24"/>
          <w:lang w:val="de-DE"/>
        </w:rPr>
      </w:pPr>
    </w:p>
    <w:p w14:paraId="10A72AB0" w14:textId="41AE5CD9" w:rsidR="005A4D12" w:rsidRPr="00D63445" w:rsidRDefault="00343857" w:rsidP="00D63445">
      <w:pPr>
        <w:pStyle w:val="Listenabsatz"/>
        <w:numPr>
          <w:ilvl w:val="0"/>
          <w:numId w:val="9"/>
        </w:numPr>
        <w:rPr>
          <w:rFonts w:cs="Arial"/>
          <w:color w:val="000000"/>
          <w:sz w:val="22"/>
          <w:szCs w:val="22"/>
          <w:lang w:val="de-DE"/>
        </w:rPr>
      </w:pPr>
      <w:r w:rsidRPr="00D63445">
        <w:rPr>
          <w:rFonts w:cs="Arial"/>
          <w:color w:val="000000"/>
          <w:sz w:val="22"/>
          <w:szCs w:val="22"/>
          <w:lang w:val="de-DE"/>
        </w:rPr>
        <w:t xml:space="preserve">Hiermit erkläre ich, dass ich keine Bilder aus dem </w:t>
      </w:r>
      <w:r w:rsidR="005A4D12" w:rsidRPr="00D63445">
        <w:rPr>
          <w:rFonts w:cs="Arial"/>
          <w:color w:val="000000"/>
          <w:sz w:val="22"/>
          <w:szCs w:val="22"/>
          <w:lang w:val="de-DE"/>
        </w:rPr>
        <w:t>Internet oder von anderen Quellen, die durch Nutz</w:t>
      </w:r>
      <w:r w:rsidR="00F34F17" w:rsidRPr="00D63445">
        <w:rPr>
          <w:rFonts w:cs="Arial"/>
          <w:color w:val="000000"/>
          <w:sz w:val="22"/>
          <w:szCs w:val="22"/>
          <w:lang w:val="de-DE"/>
        </w:rPr>
        <w:t>ungsrechte</w:t>
      </w:r>
      <w:r w:rsidR="005A4D12" w:rsidRPr="00D63445">
        <w:rPr>
          <w:rFonts w:cs="Arial"/>
          <w:color w:val="000000"/>
          <w:sz w:val="22"/>
          <w:szCs w:val="22"/>
          <w:lang w:val="de-DE"/>
        </w:rPr>
        <w:t xml:space="preserve"> Dritter geschützt sind, </w:t>
      </w:r>
      <w:r w:rsidR="003219D2" w:rsidRPr="00D63445">
        <w:rPr>
          <w:rFonts w:cs="Arial"/>
          <w:color w:val="000000"/>
          <w:sz w:val="22"/>
          <w:szCs w:val="22"/>
          <w:lang w:val="de-DE"/>
        </w:rPr>
        <w:t>verwende. Ich habe die Bilder selbst gemacht oder verfüge über die erforderlichen Rechte.</w:t>
      </w:r>
    </w:p>
    <w:p w14:paraId="1A2BA09F" w14:textId="77777777" w:rsidR="005A4D12" w:rsidRDefault="005A4D12" w:rsidP="00D63445">
      <w:pPr>
        <w:pStyle w:val="Listenabsatz"/>
        <w:rPr>
          <w:rFonts w:cs="Arial"/>
          <w:color w:val="000000"/>
          <w:sz w:val="22"/>
          <w:szCs w:val="22"/>
          <w:lang w:val="de-DE"/>
        </w:rPr>
      </w:pPr>
    </w:p>
    <w:p w14:paraId="16BDA3CB" w14:textId="2F4F408E" w:rsidR="005A4D12" w:rsidRPr="00D63445" w:rsidRDefault="005A4D12" w:rsidP="00D63445">
      <w:pPr>
        <w:pStyle w:val="Listenabsatz"/>
        <w:numPr>
          <w:ilvl w:val="0"/>
          <w:numId w:val="9"/>
        </w:numPr>
        <w:rPr>
          <w:rFonts w:cs="Arial"/>
          <w:color w:val="000000"/>
          <w:sz w:val="22"/>
          <w:szCs w:val="22"/>
          <w:lang w:val="de-DE"/>
        </w:rPr>
      </w:pPr>
      <w:r w:rsidRPr="00D63445">
        <w:rPr>
          <w:rFonts w:cs="Arial"/>
          <w:color w:val="000000"/>
          <w:sz w:val="22"/>
          <w:szCs w:val="22"/>
          <w:lang w:val="de-DE"/>
        </w:rPr>
        <w:t>Die Rezepte sind mein geistiges Eigentum und nicht anderweitig urheberrechtlich geschützt.</w:t>
      </w:r>
    </w:p>
    <w:p w14:paraId="6D38F768" w14:textId="77777777" w:rsidR="005A4D12" w:rsidRPr="005A4D12" w:rsidRDefault="005A4D12" w:rsidP="00D63445">
      <w:pPr>
        <w:rPr>
          <w:rFonts w:cs="Arial"/>
          <w:color w:val="000000"/>
          <w:sz w:val="22"/>
          <w:szCs w:val="22"/>
          <w:lang w:val="de-DE"/>
        </w:rPr>
      </w:pPr>
    </w:p>
    <w:p w14:paraId="0E6C5657" w14:textId="5744BDF4" w:rsidR="005A4D12" w:rsidRPr="00D63445" w:rsidRDefault="00BE72C4" w:rsidP="00D63445">
      <w:pPr>
        <w:pStyle w:val="Listenabsatz"/>
        <w:numPr>
          <w:ilvl w:val="0"/>
          <w:numId w:val="9"/>
        </w:numPr>
        <w:rPr>
          <w:rFonts w:cs="Arial"/>
          <w:color w:val="000000"/>
          <w:sz w:val="22"/>
          <w:szCs w:val="22"/>
          <w:lang w:val="de-DE"/>
        </w:rPr>
      </w:pPr>
      <w:r w:rsidRPr="00D63445">
        <w:rPr>
          <w:rFonts w:cs="Arial"/>
          <w:color w:val="000000"/>
          <w:sz w:val="22"/>
          <w:szCs w:val="22"/>
          <w:lang w:val="de-DE"/>
        </w:rPr>
        <w:t>Mit der Veröffentlichung der Texte und Bilddaten bin ich - in der Ihnen übergebenen Form - einverstanden.</w:t>
      </w:r>
    </w:p>
    <w:p w14:paraId="01E9430F" w14:textId="77777777" w:rsidR="00BE72C4" w:rsidRPr="00BE72C4" w:rsidRDefault="00BE72C4" w:rsidP="00D63445">
      <w:pPr>
        <w:rPr>
          <w:rFonts w:cs="Arial"/>
          <w:color w:val="000000"/>
          <w:sz w:val="22"/>
          <w:szCs w:val="22"/>
          <w:lang w:val="de-DE"/>
        </w:rPr>
      </w:pPr>
    </w:p>
    <w:p w14:paraId="05850AD0" w14:textId="3A77EA5E" w:rsidR="00BE72C4" w:rsidRPr="00D63445" w:rsidRDefault="003219D2" w:rsidP="00D63445">
      <w:pPr>
        <w:pStyle w:val="Listenabsatz"/>
        <w:numPr>
          <w:ilvl w:val="0"/>
          <w:numId w:val="9"/>
        </w:numPr>
        <w:rPr>
          <w:rFonts w:cs="Arial"/>
          <w:color w:val="000000"/>
          <w:sz w:val="22"/>
          <w:szCs w:val="22"/>
          <w:lang w:val="de-DE"/>
        </w:rPr>
      </w:pPr>
      <w:r w:rsidRPr="00D63445">
        <w:rPr>
          <w:rFonts w:cs="Arial"/>
          <w:color w:val="000000"/>
          <w:sz w:val="22"/>
          <w:szCs w:val="22"/>
          <w:lang w:val="de-DE"/>
        </w:rPr>
        <w:t xml:space="preserve">Eventuellen Textkürzungen, </w:t>
      </w:r>
      <w:r w:rsidR="00BE72C4" w:rsidRPr="00D63445">
        <w:rPr>
          <w:rFonts w:cs="Arial"/>
          <w:color w:val="000000"/>
          <w:sz w:val="22"/>
          <w:szCs w:val="22"/>
          <w:lang w:val="de-DE"/>
        </w:rPr>
        <w:t xml:space="preserve">grammatikalisch bedingten Korrekturen </w:t>
      </w:r>
      <w:r w:rsidRPr="00D63445">
        <w:rPr>
          <w:rFonts w:cs="Arial"/>
          <w:color w:val="000000"/>
          <w:sz w:val="22"/>
          <w:szCs w:val="22"/>
          <w:lang w:val="de-DE"/>
        </w:rPr>
        <w:t xml:space="preserve">oder erforderlichen Bildbearbeitungen </w:t>
      </w:r>
      <w:r w:rsidR="00BE72C4" w:rsidRPr="00D63445">
        <w:rPr>
          <w:rFonts w:cs="Arial"/>
          <w:color w:val="000000"/>
          <w:sz w:val="22"/>
          <w:szCs w:val="22"/>
          <w:lang w:val="de-DE"/>
        </w:rPr>
        <w:t>stimme ich zu</w:t>
      </w:r>
      <w:r w:rsidR="0032709D" w:rsidRPr="00D63445">
        <w:rPr>
          <w:rFonts w:cs="Arial"/>
          <w:color w:val="000000"/>
          <w:sz w:val="22"/>
          <w:szCs w:val="22"/>
          <w:lang w:val="de-DE"/>
        </w:rPr>
        <w:t>.</w:t>
      </w:r>
    </w:p>
    <w:p w14:paraId="63863F43" w14:textId="77777777" w:rsidR="003219D2" w:rsidRPr="000203E9" w:rsidRDefault="003219D2" w:rsidP="00D63445">
      <w:pPr>
        <w:rPr>
          <w:rFonts w:cs="Arial"/>
          <w:color w:val="000000" w:themeColor="text1"/>
          <w:sz w:val="22"/>
          <w:szCs w:val="22"/>
          <w:lang w:val="de-DE"/>
        </w:rPr>
      </w:pPr>
    </w:p>
    <w:p w14:paraId="03EB9AC5" w14:textId="002AE361" w:rsidR="003219D2" w:rsidRPr="00D63445" w:rsidRDefault="003219D2" w:rsidP="00D63445">
      <w:pPr>
        <w:pStyle w:val="Listenabsatz"/>
        <w:numPr>
          <w:ilvl w:val="0"/>
          <w:numId w:val="9"/>
        </w:numPr>
        <w:rPr>
          <w:rFonts w:cs="Arial"/>
          <w:color w:val="000000" w:themeColor="text1"/>
          <w:sz w:val="22"/>
          <w:szCs w:val="22"/>
          <w:lang w:val="de-DE"/>
        </w:rPr>
      </w:pPr>
      <w:r w:rsidRPr="00D63445">
        <w:rPr>
          <w:rFonts w:cs="Arial"/>
          <w:color w:val="000000" w:themeColor="text1"/>
          <w:sz w:val="22"/>
          <w:szCs w:val="22"/>
          <w:shd w:val="clear" w:color="auto" w:fill="FFFFFF"/>
          <w:lang w:val="de-DE"/>
        </w:rPr>
        <w:t>Sie haben das Recht, binnen vierzehn Tage</w:t>
      </w:r>
      <w:r w:rsidR="000203E9" w:rsidRPr="00D63445">
        <w:rPr>
          <w:rFonts w:cs="Arial"/>
          <w:color w:val="000000" w:themeColor="text1"/>
          <w:sz w:val="22"/>
          <w:szCs w:val="22"/>
          <w:shd w:val="clear" w:color="auto" w:fill="FFFFFF"/>
          <w:lang w:val="de-DE"/>
        </w:rPr>
        <w:t>n ohne Angabe von Gründen diese Vereinbarung</w:t>
      </w:r>
      <w:r w:rsidRPr="00D63445">
        <w:rPr>
          <w:rFonts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0203E9" w:rsidRPr="00D63445">
        <w:rPr>
          <w:rFonts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für die Nutzung in Online-Medien </w:t>
      </w:r>
      <w:r w:rsidRPr="00D63445">
        <w:rPr>
          <w:rFonts w:cs="Arial"/>
          <w:color w:val="000000" w:themeColor="text1"/>
          <w:sz w:val="22"/>
          <w:szCs w:val="22"/>
          <w:shd w:val="clear" w:color="auto" w:fill="FFFFFF"/>
          <w:lang w:val="de-DE"/>
        </w:rPr>
        <w:t>zu widerrufen</w:t>
      </w:r>
      <w:r w:rsidR="000203E9" w:rsidRPr="00D63445">
        <w:rPr>
          <w:rFonts w:cs="Arial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</w:p>
    <w:p w14:paraId="1F06D0D5" w14:textId="77777777" w:rsidR="003219D2" w:rsidRDefault="003219D2" w:rsidP="003219D2">
      <w:pPr>
        <w:pStyle w:val="Listenabsatz"/>
        <w:rPr>
          <w:rFonts w:cs="Arial"/>
          <w:color w:val="000000"/>
          <w:sz w:val="22"/>
          <w:szCs w:val="22"/>
          <w:lang w:val="de-DE"/>
        </w:rPr>
      </w:pPr>
    </w:p>
    <w:p w14:paraId="011F4695" w14:textId="77777777" w:rsidR="005A4D12" w:rsidRDefault="005A4D12" w:rsidP="005A4D12">
      <w:pPr>
        <w:rPr>
          <w:rFonts w:cs="Arial"/>
          <w:color w:val="000000"/>
          <w:sz w:val="22"/>
          <w:szCs w:val="22"/>
          <w:lang w:val="de-DE"/>
        </w:rPr>
      </w:pPr>
    </w:p>
    <w:p w14:paraId="27E38617" w14:textId="77777777" w:rsidR="005A4D12" w:rsidRDefault="005A4D12" w:rsidP="005A4D12">
      <w:pPr>
        <w:rPr>
          <w:rFonts w:cs="Arial"/>
          <w:color w:val="000000"/>
          <w:sz w:val="22"/>
          <w:szCs w:val="22"/>
          <w:lang w:val="de-DE"/>
        </w:rPr>
      </w:pPr>
    </w:p>
    <w:p w14:paraId="5E9BF087" w14:textId="77777777" w:rsidR="005A4D12" w:rsidRDefault="005A4D12" w:rsidP="005A4D12">
      <w:pPr>
        <w:rPr>
          <w:rFonts w:cs="Arial"/>
          <w:color w:val="000000"/>
          <w:sz w:val="22"/>
          <w:szCs w:val="22"/>
          <w:lang w:val="de-DE"/>
        </w:rPr>
      </w:pPr>
    </w:p>
    <w:p w14:paraId="5BB2C77F" w14:textId="749C391C" w:rsidR="0032709D" w:rsidRDefault="005A4D12" w:rsidP="005A4D12">
      <w:pPr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00"/>
          <w:sz w:val="22"/>
          <w:szCs w:val="22"/>
          <w:lang w:val="de-DE"/>
        </w:rPr>
        <w:t>.............................................................                   ...................................................................</w:t>
      </w:r>
    </w:p>
    <w:p w14:paraId="2F37C2CA" w14:textId="5B9FEE46" w:rsidR="005A4D12" w:rsidRDefault="005A4D12" w:rsidP="005A4D12">
      <w:pPr>
        <w:rPr>
          <w:rFonts w:cs="Arial"/>
          <w:color w:val="000000"/>
          <w:sz w:val="22"/>
          <w:szCs w:val="22"/>
          <w:lang w:val="de-DE"/>
        </w:rPr>
      </w:pPr>
      <w:r>
        <w:rPr>
          <w:rFonts w:cs="Arial"/>
          <w:color w:val="000000"/>
          <w:sz w:val="22"/>
          <w:szCs w:val="22"/>
          <w:lang w:val="de-DE"/>
        </w:rPr>
        <w:t>Datum/Ort                                                                 Unterschrift</w:t>
      </w:r>
    </w:p>
    <w:p w14:paraId="2847EF8B" w14:textId="77777777" w:rsidR="0032709D" w:rsidRDefault="0032709D" w:rsidP="005A4D12">
      <w:pPr>
        <w:rPr>
          <w:rFonts w:cs="Arial"/>
          <w:color w:val="000000"/>
          <w:sz w:val="22"/>
          <w:szCs w:val="22"/>
          <w:lang w:val="de-DE"/>
        </w:rPr>
      </w:pPr>
    </w:p>
    <w:p w14:paraId="768EF644" w14:textId="6036CCD3" w:rsidR="006E7F5C" w:rsidRPr="00D63445" w:rsidRDefault="003219D2" w:rsidP="00D63445">
      <w:pPr>
        <w:rPr>
          <w:rFonts w:cs="Arial"/>
          <w:color w:val="000000" w:themeColor="text1"/>
          <w:sz w:val="22"/>
          <w:szCs w:val="22"/>
          <w:lang w:val="de-DE"/>
        </w:rPr>
      </w:pPr>
      <w:r>
        <w:rPr>
          <w:rFonts w:cs="Arial"/>
          <w:color w:val="000000" w:themeColor="text1"/>
          <w:sz w:val="22"/>
          <w:szCs w:val="22"/>
          <w:lang w:val="de-DE"/>
        </w:rPr>
        <w:t>Bitte s</w:t>
      </w:r>
      <w:r w:rsidR="0032709D" w:rsidRPr="00F34F17">
        <w:rPr>
          <w:rFonts w:cs="Arial"/>
          <w:color w:val="000000" w:themeColor="text1"/>
          <w:sz w:val="22"/>
          <w:szCs w:val="22"/>
          <w:lang w:val="de-DE"/>
        </w:rPr>
        <w:t>chicken Sie die unterschri</w:t>
      </w:r>
      <w:r w:rsidR="00DD758C" w:rsidRPr="00F34F17">
        <w:rPr>
          <w:rFonts w:cs="Arial"/>
          <w:color w:val="000000" w:themeColor="text1"/>
          <w:sz w:val="22"/>
          <w:szCs w:val="22"/>
          <w:lang w:val="de-DE"/>
        </w:rPr>
        <w:t>e</w:t>
      </w:r>
      <w:r w:rsidR="0032709D" w:rsidRPr="00F34F17">
        <w:rPr>
          <w:rFonts w:cs="Arial"/>
          <w:color w:val="000000" w:themeColor="text1"/>
          <w:sz w:val="22"/>
          <w:szCs w:val="22"/>
          <w:lang w:val="de-DE"/>
        </w:rPr>
        <w:t xml:space="preserve">bene Erklärung </w:t>
      </w:r>
      <w:r>
        <w:rPr>
          <w:rFonts w:cs="Arial"/>
          <w:color w:val="000000" w:themeColor="text1"/>
          <w:sz w:val="22"/>
          <w:szCs w:val="22"/>
          <w:lang w:val="de-DE"/>
        </w:rPr>
        <w:t xml:space="preserve">als leserliches Bild </w:t>
      </w:r>
      <w:r w:rsidR="0032709D" w:rsidRPr="00F34F17">
        <w:rPr>
          <w:rFonts w:cs="Arial"/>
          <w:color w:val="000000" w:themeColor="text1"/>
          <w:sz w:val="22"/>
          <w:szCs w:val="22"/>
          <w:lang w:val="de-DE"/>
        </w:rPr>
        <w:t>per Mai</w:t>
      </w:r>
      <w:r w:rsidR="00DD758C" w:rsidRPr="00F34F17">
        <w:rPr>
          <w:rFonts w:cs="Arial"/>
          <w:color w:val="000000" w:themeColor="text1"/>
          <w:sz w:val="22"/>
          <w:szCs w:val="22"/>
          <w:lang w:val="de-DE"/>
        </w:rPr>
        <w:t xml:space="preserve">l an rezepte@bauerfleisch.de oder </w:t>
      </w:r>
      <w:r w:rsidR="00F34F17">
        <w:rPr>
          <w:rFonts w:cs="Arial"/>
          <w:color w:val="000000" w:themeColor="text1"/>
          <w:sz w:val="22"/>
          <w:szCs w:val="22"/>
          <w:lang w:val="de-DE"/>
        </w:rPr>
        <w:t xml:space="preserve">per </w:t>
      </w:r>
      <w:r w:rsidR="00DD758C" w:rsidRPr="00F34F17">
        <w:rPr>
          <w:rFonts w:cs="Arial"/>
          <w:color w:val="000000" w:themeColor="text1"/>
          <w:sz w:val="22"/>
          <w:szCs w:val="22"/>
          <w:lang w:val="de-DE"/>
        </w:rPr>
        <w:t xml:space="preserve">Fax </w:t>
      </w:r>
      <w:r w:rsidR="009F013B" w:rsidRPr="00F34F17">
        <w:rPr>
          <w:rFonts w:cs="Arial"/>
          <w:color w:val="000000" w:themeColor="text1"/>
          <w:sz w:val="22"/>
          <w:szCs w:val="22"/>
          <w:lang w:val="de-DE"/>
        </w:rPr>
        <w:t>(</w:t>
      </w:r>
      <w:r w:rsidR="00DD758C" w:rsidRPr="00F34F17">
        <w:rPr>
          <w:rFonts w:cs="Arial"/>
          <w:color w:val="000000" w:themeColor="text1"/>
          <w:sz w:val="22"/>
          <w:szCs w:val="22"/>
          <w:lang w:val="de-DE"/>
        </w:rPr>
        <w:t>+49 6021 540296</w:t>
      </w:r>
      <w:r w:rsidR="009F013B" w:rsidRPr="00F34F17">
        <w:rPr>
          <w:rFonts w:cs="Arial"/>
          <w:color w:val="000000" w:themeColor="text1"/>
          <w:sz w:val="22"/>
          <w:szCs w:val="22"/>
          <w:lang w:val="de-DE"/>
        </w:rPr>
        <w:t>)</w:t>
      </w:r>
      <w:r w:rsidR="00F34F17">
        <w:rPr>
          <w:rFonts w:cs="Arial"/>
          <w:color w:val="000000" w:themeColor="text1"/>
          <w:sz w:val="22"/>
          <w:szCs w:val="22"/>
          <w:lang w:val="de-DE"/>
        </w:rPr>
        <w:t xml:space="preserve"> oder per Post an uns</w:t>
      </w:r>
      <w:r w:rsidR="00DD758C" w:rsidRPr="00F34F17">
        <w:rPr>
          <w:rFonts w:cs="Arial"/>
          <w:color w:val="000000" w:themeColor="text1"/>
          <w:sz w:val="22"/>
          <w:szCs w:val="22"/>
          <w:lang w:val="de-DE"/>
        </w:rPr>
        <w:t xml:space="preserve">. </w:t>
      </w:r>
      <w:r w:rsidR="00823214" w:rsidRPr="00C829FB">
        <w:rPr>
          <w:rFonts w:cs="Arial"/>
          <w:b/>
          <w:szCs w:val="24"/>
          <w:lang w:val="de-DE"/>
        </w:rPr>
        <w:tab/>
      </w:r>
    </w:p>
    <w:sectPr w:rsidR="006E7F5C" w:rsidRPr="00D63445" w:rsidSect="00306241">
      <w:footerReference w:type="default" r:id="rId11"/>
      <w:pgSz w:w="11906" w:h="16838"/>
      <w:pgMar w:top="1417" w:right="1417" w:bottom="1134" w:left="1417" w:header="720" w:footer="4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BDA4" w14:textId="77777777" w:rsidR="009035E3" w:rsidRDefault="009035E3">
      <w:r>
        <w:separator/>
      </w:r>
    </w:p>
  </w:endnote>
  <w:endnote w:type="continuationSeparator" w:id="0">
    <w:p w14:paraId="490E0326" w14:textId="77777777" w:rsidR="009035E3" w:rsidRDefault="0090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63726" w14:textId="77777777" w:rsidR="003D50F0" w:rsidRPr="0032709D" w:rsidRDefault="003D50F0" w:rsidP="003D50F0">
    <w:pPr>
      <w:pStyle w:val="Fuzeile"/>
      <w:jc w:val="center"/>
      <w:rPr>
        <w:rFonts w:cs="Arial"/>
        <w:color w:val="5F5F5F"/>
        <w:sz w:val="16"/>
        <w:szCs w:val="14"/>
        <w:lang w:val="de-DE"/>
      </w:rPr>
    </w:pPr>
    <w:r w:rsidRPr="0032709D">
      <w:rPr>
        <w:rFonts w:cs="Arial"/>
        <w:b/>
        <w:sz w:val="16"/>
        <w:szCs w:val="14"/>
        <w:lang w:val="de-DE"/>
      </w:rPr>
      <w:t>Bauer Fleisch GmbH</w:t>
    </w:r>
    <w:r w:rsidRPr="0032709D">
      <w:rPr>
        <w:rFonts w:cs="Arial"/>
        <w:sz w:val="16"/>
        <w:szCs w:val="16"/>
        <w:lang w:val="de-DE"/>
      </w:rPr>
      <w:t xml:space="preserve"> </w:t>
    </w:r>
    <w:r w:rsidRPr="0032709D">
      <w:rPr>
        <w:rFonts w:cs="Arial"/>
        <w:color w:val="5F5F5F"/>
        <w:sz w:val="16"/>
        <w:szCs w:val="14"/>
        <w:lang w:val="de-DE"/>
      </w:rPr>
      <w:t>│ Dammer Weg 60-62  │ 63773 Goldbach</w:t>
    </w:r>
  </w:p>
  <w:p w14:paraId="632E97A7" w14:textId="77777777" w:rsidR="003D50F0" w:rsidRPr="0032709D" w:rsidRDefault="003D50F0" w:rsidP="003D50F0">
    <w:pPr>
      <w:pStyle w:val="Fuzeile"/>
      <w:jc w:val="center"/>
      <w:rPr>
        <w:rFonts w:cs="Arial"/>
        <w:color w:val="5F5F5F"/>
        <w:sz w:val="16"/>
        <w:szCs w:val="14"/>
        <w:lang w:val="de-DE"/>
      </w:rPr>
    </w:pPr>
    <w:r w:rsidRPr="0032709D">
      <w:rPr>
        <w:rFonts w:cs="Arial"/>
        <w:color w:val="5F5F5F"/>
        <w:sz w:val="16"/>
        <w:szCs w:val="14"/>
        <w:lang w:val="de-DE"/>
      </w:rPr>
      <w:t xml:space="preserve">Fon:+49 6021 59810 │ Fax:+49 6021 540296 </w:t>
    </w:r>
  </w:p>
  <w:p w14:paraId="0D7CBC42" w14:textId="77777777" w:rsidR="003D50F0" w:rsidRPr="0032709D" w:rsidRDefault="003D50F0" w:rsidP="003D50F0">
    <w:pPr>
      <w:pStyle w:val="Fuzeile"/>
      <w:jc w:val="center"/>
      <w:rPr>
        <w:rFonts w:cs="Arial"/>
        <w:sz w:val="16"/>
        <w:szCs w:val="14"/>
        <w:lang w:val="de-DE"/>
      </w:rPr>
    </w:pPr>
    <w:r w:rsidRPr="0032709D">
      <w:rPr>
        <w:rFonts w:cs="Arial"/>
        <w:color w:val="5F5F5F"/>
        <w:sz w:val="16"/>
        <w:szCs w:val="14"/>
        <w:lang w:val="de-DE"/>
      </w:rPr>
      <w:t xml:space="preserve">E-Mail: </w:t>
    </w:r>
    <w:r w:rsidR="00C829FB" w:rsidRPr="0032709D">
      <w:rPr>
        <w:rFonts w:cs="Arial"/>
        <w:color w:val="5F5F5F"/>
        <w:sz w:val="16"/>
        <w:szCs w:val="14"/>
        <w:lang w:val="de-DE"/>
      </w:rPr>
      <w:t>rezepte</w:t>
    </w:r>
    <w:r w:rsidRPr="0032709D">
      <w:rPr>
        <w:rFonts w:cs="Arial"/>
        <w:color w:val="5F5F5F"/>
        <w:sz w:val="16"/>
        <w:szCs w:val="14"/>
        <w:lang w:val="de-DE"/>
      </w:rPr>
      <w:t>@bauerfleisch.de</w:t>
    </w:r>
  </w:p>
  <w:p w14:paraId="054EFA9C" w14:textId="77777777" w:rsidR="003D50F0" w:rsidRPr="00B05670" w:rsidRDefault="003D50F0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CB5D4" w14:textId="77777777" w:rsidR="009035E3" w:rsidRDefault="009035E3">
      <w:r>
        <w:separator/>
      </w:r>
    </w:p>
  </w:footnote>
  <w:footnote w:type="continuationSeparator" w:id="0">
    <w:p w14:paraId="5BC41DE5" w14:textId="77777777" w:rsidR="009035E3" w:rsidRDefault="0090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4DC"/>
    <w:multiLevelType w:val="hybridMultilevel"/>
    <w:tmpl w:val="C1EAA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F8C"/>
    <w:multiLevelType w:val="hybridMultilevel"/>
    <w:tmpl w:val="3F9CD860"/>
    <w:lvl w:ilvl="0" w:tplc="C4B2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407F"/>
    <w:multiLevelType w:val="hybridMultilevel"/>
    <w:tmpl w:val="EE4EE1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F05A2"/>
    <w:multiLevelType w:val="hybridMultilevel"/>
    <w:tmpl w:val="8BD4D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3AB6"/>
    <w:multiLevelType w:val="hybridMultilevel"/>
    <w:tmpl w:val="479EC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75"/>
    <w:multiLevelType w:val="hybridMultilevel"/>
    <w:tmpl w:val="4550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2475"/>
    <w:multiLevelType w:val="hybridMultilevel"/>
    <w:tmpl w:val="5DE45E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B0062"/>
    <w:multiLevelType w:val="hybridMultilevel"/>
    <w:tmpl w:val="BDAE6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7A1"/>
    <w:multiLevelType w:val="hybridMultilevel"/>
    <w:tmpl w:val="A0DC9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2"/>
    <w:rsid w:val="000203E9"/>
    <w:rsid w:val="00034353"/>
    <w:rsid w:val="00040D7D"/>
    <w:rsid w:val="000415EC"/>
    <w:rsid w:val="00064BBB"/>
    <w:rsid w:val="000C1CC8"/>
    <w:rsid w:val="000C64B5"/>
    <w:rsid w:val="000D52F3"/>
    <w:rsid w:val="00114AE1"/>
    <w:rsid w:val="001157CA"/>
    <w:rsid w:val="001F7ACE"/>
    <w:rsid w:val="00253981"/>
    <w:rsid w:val="002D3868"/>
    <w:rsid w:val="002D6C11"/>
    <w:rsid w:val="002F6BDA"/>
    <w:rsid w:val="0030411C"/>
    <w:rsid w:val="00306241"/>
    <w:rsid w:val="003219D2"/>
    <w:rsid w:val="0032458C"/>
    <w:rsid w:val="0032709D"/>
    <w:rsid w:val="00335366"/>
    <w:rsid w:val="00343857"/>
    <w:rsid w:val="00376752"/>
    <w:rsid w:val="003877F8"/>
    <w:rsid w:val="0039354B"/>
    <w:rsid w:val="0039602F"/>
    <w:rsid w:val="003D50F0"/>
    <w:rsid w:val="003F6DAE"/>
    <w:rsid w:val="00427220"/>
    <w:rsid w:val="004622A6"/>
    <w:rsid w:val="00466D25"/>
    <w:rsid w:val="004E7422"/>
    <w:rsid w:val="00531A69"/>
    <w:rsid w:val="00560C32"/>
    <w:rsid w:val="005943E8"/>
    <w:rsid w:val="005A4D12"/>
    <w:rsid w:val="006201B1"/>
    <w:rsid w:val="006634F8"/>
    <w:rsid w:val="00693EAD"/>
    <w:rsid w:val="006B6390"/>
    <w:rsid w:val="006C26FA"/>
    <w:rsid w:val="006D37E2"/>
    <w:rsid w:val="006E7F5C"/>
    <w:rsid w:val="00745852"/>
    <w:rsid w:val="007822D4"/>
    <w:rsid w:val="00792ECC"/>
    <w:rsid w:val="007D1A98"/>
    <w:rsid w:val="00823214"/>
    <w:rsid w:val="0083369E"/>
    <w:rsid w:val="00860E07"/>
    <w:rsid w:val="0088311B"/>
    <w:rsid w:val="008A77A3"/>
    <w:rsid w:val="008B5B0A"/>
    <w:rsid w:val="008E5D18"/>
    <w:rsid w:val="008F77D1"/>
    <w:rsid w:val="009035E3"/>
    <w:rsid w:val="009418CF"/>
    <w:rsid w:val="00996A03"/>
    <w:rsid w:val="009D4423"/>
    <w:rsid w:val="009F013B"/>
    <w:rsid w:val="00A147DF"/>
    <w:rsid w:val="00A37F52"/>
    <w:rsid w:val="00A54AB5"/>
    <w:rsid w:val="00A61723"/>
    <w:rsid w:val="00A64D96"/>
    <w:rsid w:val="00A85F77"/>
    <w:rsid w:val="00AD0F42"/>
    <w:rsid w:val="00B05670"/>
    <w:rsid w:val="00BC2771"/>
    <w:rsid w:val="00BD255A"/>
    <w:rsid w:val="00BD454E"/>
    <w:rsid w:val="00BE72C4"/>
    <w:rsid w:val="00BF788A"/>
    <w:rsid w:val="00C40776"/>
    <w:rsid w:val="00C40B03"/>
    <w:rsid w:val="00C829FB"/>
    <w:rsid w:val="00D50D83"/>
    <w:rsid w:val="00D63445"/>
    <w:rsid w:val="00D64899"/>
    <w:rsid w:val="00DA420B"/>
    <w:rsid w:val="00DB6CF8"/>
    <w:rsid w:val="00DD758C"/>
    <w:rsid w:val="00E32FFA"/>
    <w:rsid w:val="00E35C7C"/>
    <w:rsid w:val="00E40B02"/>
    <w:rsid w:val="00E729A8"/>
    <w:rsid w:val="00EB7D9C"/>
    <w:rsid w:val="00EE6F71"/>
    <w:rsid w:val="00EF6F30"/>
    <w:rsid w:val="00F34F17"/>
    <w:rsid w:val="00F50B59"/>
    <w:rsid w:val="00F556BC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E3A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</w:style>
  <w:style w:type="paragraph" w:styleId="Datum">
    <w:name w:val="Date"/>
    <w:basedOn w:val="Textkrper"/>
    <w:next w:val="Textkrper"/>
    <w:pPr>
      <w:spacing w:after="240"/>
      <w:jc w:val="right"/>
    </w:pPr>
    <w:rPr>
      <w:sz w:val="22"/>
      <w:lang w:val="de-DE"/>
    </w:rPr>
  </w:style>
  <w:style w:type="paragraph" w:customStyle="1" w:styleId="Adresse">
    <w:name w:val="Adresse"/>
    <w:basedOn w:val="Textkrper"/>
    <w:pPr>
      <w:keepLines/>
      <w:spacing w:after="0"/>
      <w:ind w:right="4320"/>
    </w:pPr>
    <w:rPr>
      <w:sz w:val="22"/>
      <w:lang w:val="de-DE"/>
    </w:rPr>
  </w:style>
  <w:style w:type="paragraph" w:styleId="Textkrper">
    <w:name w:val="Body Text"/>
    <w:basedOn w:val="Standard"/>
    <w:pPr>
      <w:spacing w:after="120"/>
    </w:pPr>
  </w:style>
  <w:style w:type="table" w:styleId="Tabellenraster">
    <w:name w:val="Table Grid"/>
    <w:basedOn w:val="NormaleTabelle"/>
    <w:rsid w:val="00123E7E"/>
    <w:rPr>
      <w:color w:va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178E"/>
    <w:rPr>
      <w:color w:val="0000FF"/>
      <w:u w:val="single"/>
    </w:rPr>
  </w:style>
  <w:style w:type="paragraph" w:styleId="Sprechblasentext">
    <w:name w:val="Balloon Text"/>
    <w:basedOn w:val="Standard"/>
    <w:semiHidden/>
    <w:rsid w:val="00C95C9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B03EB"/>
    <w:rPr>
      <w:rFonts w:ascii="Arial" w:hAnsi="Arial"/>
      <w:sz w:val="24"/>
      <w:lang w:val="en-AU"/>
    </w:rPr>
  </w:style>
  <w:style w:type="character" w:styleId="Platzhaltertext">
    <w:name w:val="Placeholder Text"/>
    <w:basedOn w:val="Absatz-Standardschriftart"/>
    <w:uiPriority w:val="99"/>
    <w:semiHidden/>
    <w:rsid w:val="00034353"/>
    <w:rPr>
      <w:color w:val="808080"/>
    </w:rPr>
  </w:style>
  <w:style w:type="paragraph" w:styleId="Listenabsatz">
    <w:name w:val="List Paragraph"/>
    <w:basedOn w:val="Standard"/>
    <w:uiPriority w:val="34"/>
    <w:qFormat/>
    <w:rsid w:val="0042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</w:style>
  <w:style w:type="paragraph" w:styleId="Datum">
    <w:name w:val="Date"/>
    <w:basedOn w:val="Textkrper"/>
    <w:next w:val="Textkrper"/>
    <w:pPr>
      <w:spacing w:after="240"/>
      <w:jc w:val="right"/>
    </w:pPr>
    <w:rPr>
      <w:sz w:val="22"/>
      <w:lang w:val="de-DE"/>
    </w:rPr>
  </w:style>
  <w:style w:type="paragraph" w:customStyle="1" w:styleId="Adresse">
    <w:name w:val="Adresse"/>
    <w:basedOn w:val="Textkrper"/>
    <w:pPr>
      <w:keepLines/>
      <w:spacing w:after="0"/>
      <w:ind w:right="4320"/>
    </w:pPr>
    <w:rPr>
      <w:sz w:val="22"/>
      <w:lang w:val="de-DE"/>
    </w:rPr>
  </w:style>
  <w:style w:type="paragraph" w:styleId="Textkrper">
    <w:name w:val="Body Text"/>
    <w:basedOn w:val="Standard"/>
    <w:pPr>
      <w:spacing w:after="120"/>
    </w:pPr>
  </w:style>
  <w:style w:type="table" w:styleId="Tabellenraster">
    <w:name w:val="Table Grid"/>
    <w:basedOn w:val="NormaleTabelle"/>
    <w:rsid w:val="00123E7E"/>
    <w:rPr>
      <w:color w:va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178E"/>
    <w:rPr>
      <w:color w:val="0000FF"/>
      <w:u w:val="single"/>
    </w:rPr>
  </w:style>
  <w:style w:type="paragraph" w:styleId="Sprechblasentext">
    <w:name w:val="Balloon Text"/>
    <w:basedOn w:val="Standard"/>
    <w:semiHidden/>
    <w:rsid w:val="00C95C9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9B03EB"/>
    <w:rPr>
      <w:rFonts w:ascii="Arial" w:hAnsi="Arial"/>
      <w:sz w:val="24"/>
      <w:lang w:val="en-AU"/>
    </w:rPr>
  </w:style>
  <w:style w:type="character" w:styleId="Platzhaltertext">
    <w:name w:val="Placeholder Text"/>
    <w:basedOn w:val="Absatz-Standardschriftart"/>
    <w:uiPriority w:val="99"/>
    <w:semiHidden/>
    <w:rsid w:val="00034353"/>
    <w:rPr>
      <w:color w:val="808080"/>
    </w:rPr>
  </w:style>
  <w:style w:type="paragraph" w:styleId="Listenabsatz">
    <w:name w:val="List Paragraph"/>
    <w:basedOn w:val="Standard"/>
    <w:uiPriority w:val="34"/>
    <w:qFormat/>
    <w:rsid w:val="0042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zepte@bauerfle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pte@bauerfleis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iko\Eigene%20Dateien\CROSSMARK\VORLAGEN\Crossmark%20Bil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Crossmark Bill.dot</Template>
  <TotalTime>0</TotalTime>
  <Pages>2</Pages>
  <Words>351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CROSSreport</vt:lpstr>
    </vt:vector>
  </TitlesOfParts>
  <Company>licensed user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CROSSreport</dc:title>
  <dc:creator>Crossmark</dc:creator>
  <cp:lastModifiedBy>gregor</cp:lastModifiedBy>
  <cp:revision>3</cp:revision>
  <cp:lastPrinted>2018-05-23T05:32:00Z</cp:lastPrinted>
  <dcterms:created xsi:type="dcterms:W3CDTF">2018-06-02T14:57:00Z</dcterms:created>
  <dcterms:modified xsi:type="dcterms:W3CDTF">2018-06-04T07:31:00Z</dcterms:modified>
</cp:coreProperties>
</file>